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697F" w14:textId="77777777" w:rsidR="00CE3862" w:rsidRDefault="00713F5C" w:rsidP="00F47F9C">
      <w:pPr>
        <w:ind w:left="2880"/>
        <w:jc w:val="both"/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Pr="00713F5C">
        <w:rPr>
          <w:noProof/>
        </w:rPr>
        <w:drawing>
          <wp:inline distT="0" distB="0" distL="0" distR="0" wp14:anchorId="23488A65" wp14:editId="30F1FDDD">
            <wp:extent cx="2219325" cy="1903581"/>
            <wp:effectExtent l="19050" t="0" r="9525" b="0"/>
            <wp:docPr id="2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9C">
        <w:rPr>
          <w:rFonts w:ascii="Arial" w:hAnsi="Arial" w:cs="Arial"/>
        </w:rPr>
        <w:t xml:space="preserve">  </w:t>
      </w:r>
    </w:p>
    <w:p w14:paraId="6A8AD260" w14:textId="77777777" w:rsidR="00404CEB" w:rsidRPr="00F47F9C" w:rsidRDefault="00404CEB">
      <w:pPr>
        <w:rPr>
          <w:rFonts w:ascii="Arial" w:hAnsi="Arial" w:cs="Arial"/>
          <w:sz w:val="22"/>
          <w:szCs w:val="22"/>
        </w:rPr>
      </w:pPr>
    </w:p>
    <w:p w14:paraId="6AB59147" w14:textId="77777777" w:rsidR="00F47F9C" w:rsidRPr="00F47F9C" w:rsidRDefault="00F47F9C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>13</w:t>
      </w:r>
      <w:r w:rsidRPr="00F47F9C">
        <w:rPr>
          <w:rFonts w:ascii="Arial" w:hAnsi="Arial" w:cs="Arial"/>
          <w:sz w:val="22"/>
          <w:szCs w:val="22"/>
          <w:vertAlign w:val="superscript"/>
        </w:rPr>
        <w:t>th</w:t>
      </w:r>
      <w:r w:rsidRPr="00F47F9C">
        <w:rPr>
          <w:rFonts w:ascii="Arial" w:hAnsi="Arial" w:cs="Arial"/>
          <w:sz w:val="22"/>
          <w:szCs w:val="22"/>
        </w:rPr>
        <w:t xml:space="preserve"> March 2020</w:t>
      </w:r>
    </w:p>
    <w:p w14:paraId="529339EB" w14:textId="77777777" w:rsidR="00F47F9C" w:rsidRPr="00F47F9C" w:rsidRDefault="00F47F9C">
      <w:pPr>
        <w:rPr>
          <w:rFonts w:ascii="Arial" w:hAnsi="Arial" w:cs="Arial"/>
          <w:sz w:val="22"/>
          <w:szCs w:val="22"/>
        </w:rPr>
      </w:pPr>
    </w:p>
    <w:p w14:paraId="7521C023" w14:textId="77777777" w:rsidR="00713F5C" w:rsidRPr="00F47F9C" w:rsidRDefault="00DE5C14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>Dear Parents,</w:t>
      </w:r>
    </w:p>
    <w:p w14:paraId="2AD501C4" w14:textId="77777777" w:rsidR="00F47F9C" w:rsidRPr="00F47F9C" w:rsidRDefault="00F47F9C">
      <w:pPr>
        <w:rPr>
          <w:rFonts w:ascii="Arial" w:hAnsi="Arial" w:cs="Arial"/>
          <w:sz w:val="22"/>
          <w:szCs w:val="22"/>
        </w:rPr>
      </w:pPr>
    </w:p>
    <w:p w14:paraId="48B18A34" w14:textId="1D593A00" w:rsidR="00404CEB" w:rsidRPr="00F47F9C" w:rsidRDefault="000D154F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>Following on from yesterday</w:t>
      </w:r>
      <w:r w:rsidR="00D457C4">
        <w:rPr>
          <w:rFonts w:ascii="Arial" w:hAnsi="Arial" w:cs="Arial"/>
          <w:sz w:val="22"/>
          <w:szCs w:val="22"/>
        </w:rPr>
        <w:t>’</w:t>
      </w:r>
      <w:r w:rsidRPr="00F47F9C">
        <w:rPr>
          <w:rFonts w:ascii="Arial" w:hAnsi="Arial" w:cs="Arial"/>
          <w:sz w:val="22"/>
          <w:szCs w:val="22"/>
        </w:rPr>
        <w:t xml:space="preserve">s email please find below websites that can support you with your decision whether to you or your child need to </w:t>
      </w:r>
      <w:proofErr w:type="spellStart"/>
      <w:r w:rsidRPr="00F47F9C">
        <w:rPr>
          <w:rFonts w:ascii="Arial" w:hAnsi="Arial" w:cs="Arial"/>
          <w:sz w:val="22"/>
          <w:szCs w:val="22"/>
        </w:rPr>
        <w:t>self isolate</w:t>
      </w:r>
      <w:proofErr w:type="spellEnd"/>
      <w:r w:rsidRPr="00F47F9C">
        <w:rPr>
          <w:rFonts w:ascii="Arial" w:hAnsi="Arial" w:cs="Arial"/>
          <w:sz w:val="22"/>
          <w:szCs w:val="22"/>
        </w:rPr>
        <w:t>.</w:t>
      </w:r>
    </w:p>
    <w:p w14:paraId="5E0FCA1A" w14:textId="77777777" w:rsidR="00404CEB" w:rsidRPr="00F47F9C" w:rsidRDefault="00404CEB" w:rsidP="00404CEB">
      <w:pPr>
        <w:rPr>
          <w:rFonts w:ascii="Arial" w:hAnsi="Arial" w:cs="Arial"/>
          <w:sz w:val="22"/>
          <w:szCs w:val="22"/>
        </w:rPr>
      </w:pPr>
    </w:p>
    <w:p w14:paraId="1EC91FCA" w14:textId="77777777" w:rsidR="00404CEB" w:rsidRPr="00F47F9C" w:rsidRDefault="00176A42" w:rsidP="00404CEB">
      <w:pPr>
        <w:rPr>
          <w:rFonts w:ascii="Arial" w:hAnsi="Arial" w:cs="Arial"/>
          <w:sz w:val="22"/>
          <w:szCs w:val="22"/>
        </w:rPr>
      </w:pPr>
      <w:hyperlink r:id="rId7" w:history="1">
        <w:r w:rsidR="00404CEB" w:rsidRPr="00F47F9C">
          <w:rPr>
            <w:rStyle w:val="Hyperlink"/>
            <w:rFonts w:ascii="Arial" w:hAnsi="Arial" w:cs="Arial"/>
            <w:sz w:val="22"/>
            <w:szCs w:val="22"/>
          </w:rPr>
          <w:t>https://www.nhs.uk/conditions/coronavirus-covid-19/</w:t>
        </w:r>
      </w:hyperlink>
    </w:p>
    <w:p w14:paraId="24D541C8" w14:textId="77777777" w:rsidR="00404CEB" w:rsidRPr="00F47F9C" w:rsidRDefault="00404CEB" w:rsidP="00404CEB">
      <w:pPr>
        <w:rPr>
          <w:rFonts w:ascii="Arial" w:hAnsi="Arial" w:cs="Arial"/>
          <w:sz w:val="22"/>
          <w:szCs w:val="22"/>
        </w:rPr>
      </w:pPr>
    </w:p>
    <w:p w14:paraId="24494E61" w14:textId="77777777" w:rsidR="00404CEB" w:rsidRPr="00F47F9C" w:rsidRDefault="00176A42" w:rsidP="00404CEB">
      <w:pPr>
        <w:rPr>
          <w:rFonts w:ascii="Arial" w:hAnsi="Arial" w:cs="Arial"/>
          <w:sz w:val="22"/>
          <w:szCs w:val="22"/>
        </w:rPr>
      </w:pPr>
      <w:hyperlink r:id="rId8" w:history="1">
        <w:r w:rsidR="00404CEB" w:rsidRPr="00F47F9C">
          <w:rPr>
            <w:rStyle w:val="Hyperlink"/>
            <w:rFonts w:ascii="Arial" w:hAnsi="Arial" w:cs="Arial"/>
            <w:sz w:val="22"/>
            <w:szCs w:val="22"/>
          </w:rPr>
          <w:t>https://111.nhs.uk/covid-19/</w:t>
        </w:r>
      </w:hyperlink>
    </w:p>
    <w:p w14:paraId="2B50A5F9" w14:textId="77777777" w:rsidR="00404CEB" w:rsidRPr="00F47F9C" w:rsidRDefault="00404CEB" w:rsidP="00404CEB">
      <w:pPr>
        <w:rPr>
          <w:rFonts w:ascii="Arial" w:hAnsi="Arial" w:cs="Arial"/>
          <w:sz w:val="22"/>
          <w:szCs w:val="22"/>
        </w:rPr>
      </w:pPr>
    </w:p>
    <w:p w14:paraId="4FFC06EA" w14:textId="77777777" w:rsidR="00404CEB" w:rsidRPr="00F47F9C" w:rsidRDefault="00176A42" w:rsidP="00404CEB">
      <w:pPr>
        <w:rPr>
          <w:rFonts w:ascii="Arial" w:hAnsi="Arial" w:cs="Arial"/>
          <w:sz w:val="22"/>
          <w:szCs w:val="22"/>
        </w:rPr>
      </w:pPr>
      <w:hyperlink r:id="rId9" w:history="1">
        <w:r w:rsidR="00404CEB" w:rsidRPr="00F47F9C">
          <w:rPr>
            <w:rStyle w:val="Hyperlink"/>
            <w:rFonts w:ascii="Arial" w:hAnsi="Arial" w:cs="Arial"/>
            <w:sz w:val="22"/>
            <w:szCs w:val="22"/>
          </w:rPr>
          <w:t>https://www.gov.uk/government/publications/covid-19-stay-at-home-guidance</w:t>
        </w:r>
      </w:hyperlink>
    </w:p>
    <w:p w14:paraId="12A22776" w14:textId="77777777" w:rsidR="00404CEB" w:rsidRPr="00F47F9C" w:rsidRDefault="00404CEB">
      <w:pPr>
        <w:rPr>
          <w:rFonts w:ascii="Arial" w:hAnsi="Arial" w:cs="Arial"/>
          <w:sz w:val="22"/>
          <w:szCs w:val="22"/>
        </w:rPr>
      </w:pPr>
    </w:p>
    <w:p w14:paraId="71D09548" w14:textId="77777777" w:rsidR="000D154F" w:rsidRPr="00F47F9C" w:rsidRDefault="000D154F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 xml:space="preserve">Just to confirm that from today due to </w:t>
      </w:r>
      <w:r w:rsidR="00404CEB" w:rsidRPr="00F47F9C">
        <w:rPr>
          <w:rFonts w:ascii="Arial" w:hAnsi="Arial" w:cs="Arial"/>
          <w:sz w:val="22"/>
          <w:szCs w:val="22"/>
        </w:rPr>
        <w:t xml:space="preserve">current government </w:t>
      </w:r>
      <w:r w:rsidRPr="00F47F9C">
        <w:rPr>
          <w:rFonts w:ascii="Arial" w:hAnsi="Arial" w:cs="Arial"/>
          <w:sz w:val="22"/>
          <w:szCs w:val="22"/>
        </w:rPr>
        <w:t>advice</w:t>
      </w:r>
      <w:r w:rsidR="00155B2A">
        <w:rPr>
          <w:rFonts w:ascii="Arial" w:hAnsi="Arial" w:cs="Arial"/>
          <w:sz w:val="22"/>
          <w:szCs w:val="22"/>
        </w:rPr>
        <w:t xml:space="preserve"> the </w:t>
      </w:r>
      <w:r w:rsidR="00E36027">
        <w:rPr>
          <w:rFonts w:ascii="Arial" w:hAnsi="Arial" w:cs="Arial"/>
          <w:sz w:val="22"/>
          <w:szCs w:val="22"/>
        </w:rPr>
        <w:t>procedures are</w:t>
      </w:r>
      <w:r w:rsidRPr="00F47F9C">
        <w:rPr>
          <w:rFonts w:ascii="Arial" w:hAnsi="Arial" w:cs="Arial"/>
          <w:sz w:val="22"/>
          <w:szCs w:val="22"/>
        </w:rPr>
        <w:t>:</w:t>
      </w:r>
    </w:p>
    <w:p w14:paraId="69FBECEE" w14:textId="77777777" w:rsidR="00404CEB" w:rsidRPr="00F47F9C" w:rsidRDefault="000D154F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br/>
      </w:r>
      <w:r w:rsidR="00DE5C14" w:rsidRPr="00F47F9C">
        <w:rPr>
          <w:rFonts w:ascii="Arial" w:hAnsi="Arial" w:cs="Arial"/>
          <w:sz w:val="22"/>
          <w:szCs w:val="22"/>
        </w:rPr>
        <w:t>1. Please do not send your child/children into nursery if they have a temperature of 37.8 or above. Children that develop a temperature during their session will need to be collected immediately. Children should remain at home for 7 days</w:t>
      </w:r>
      <w:r w:rsidR="00E36027">
        <w:rPr>
          <w:rFonts w:ascii="Arial" w:hAnsi="Arial" w:cs="Arial"/>
          <w:sz w:val="22"/>
          <w:szCs w:val="22"/>
        </w:rPr>
        <w:t xml:space="preserve"> after the onset of the symptoms.</w:t>
      </w:r>
      <w:r w:rsidR="00E36027" w:rsidRPr="00F47F9C">
        <w:rPr>
          <w:rFonts w:ascii="Arial" w:hAnsi="Arial" w:cs="Arial"/>
          <w:sz w:val="22"/>
          <w:szCs w:val="22"/>
        </w:rPr>
        <w:t xml:space="preserve"> </w:t>
      </w:r>
      <w:r w:rsidR="00DE5C14" w:rsidRPr="00F47F9C">
        <w:rPr>
          <w:rFonts w:ascii="Arial" w:hAnsi="Arial" w:cs="Arial"/>
          <w:sz w:val="22"/>
          <w:szCs w:val="22"/>
        </w:rPr>
        <w:br/>
      </w:r>
      <w:r w:rsidR="00DE5C14" w:rsidRPr="00F47F9C">
        <w:rPr>
          <w:rFonts w:ascii="Arial" w:hAnsi="Arial" w:cs="Arial"/>
          <w:sz w:val="22"/>
          <w:szCs w:val="22"/>
        </w:rPr>
        <w:br/>
        <w:t>2. Please do not send your child/children into nursery if</w:t>
      </w:r>
      <w:r w:rsidR="00E36027">
        <w:rPr>
          <w:rFonts w:ascii="Arial" w:hAnsi="Arial" w:cs="Arial"/>
          <w:sz w:val="22"/>
          <w:szCs w:val="22"/>
        </w:rPr>
        <w:t xml:space="preserve"> they have a persistent cough/</w:t>
      </w:r>
      <w:r w:rsidR="00DE5C14" w:rsidRPr="00F47F9C">
        <w:rPr>
          <w:rFonts w:ascii="Arial" w:hAnsi="Arial" w:cs="Arial"/>
          <w:sz w:val="22"/>
          <w:szCs w:val="22"/>
        </w:rPr>
        <w:t xml:space="preserve"> develop a new cough. Children should remain at home for 7 days</w:t>
      </w:r>
      <w:r w:rsidR="00E36027">
        <w:rPr>
          <w:rFonts w:ascii="Arial" w:hAnsi="Arial" w:cs="Arial"/>
          <w:sz w:val="22"/>
          <w:szCs w:val="22"/>
        </w:rPr>
        <w:t xml:space="preserve"> after the onset of the symptoms</w:t>
      </w:r>
      <w:r w:rsidR="00DE5C14" w:rsidRPr="00F47F9C">
        <w:rPr>
          <w:rFonts w:ascii="Arial" w:hAnsi="Arial" w:cs="Arial"/>
          <w:sz w:val="22"/>
          <w:szCs w:val="22"/>
        </w:rPr>
        <w:t>.</w:t>
      </w:r>
    </w:p>
    <w:p w14:paraId="00BD5762" w14:textId="77777777" w:rsidR="00F47F9C" w:rsidRPr="00F47F9C" w:rsidRDefault="00F47F9C" w:rsidP="00404CEB">
      <w:pPr>
        <w:rPr>
          <w:rFonts w:ascii="Arial" w:hAnsi="Arial" w:cs="Arial"/>
          <w:sz w:val="22"/>
          <w:szCs w:val="22"/>
        </w:rPr>
      </w:pPr>
    </w:p>
    <w:p w14:paraId="7ACDF3CF" w14:textId="77777777" w:rsidR="00F47F9C" w:rsidRPr="00F47F9C" w:rsidRDefault="00F47F9C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 xml:space="preserve">3. Please could all adults on entering the nursery either wash their hands thoroughly with soap and water or if available use hand sanitiser. </w:t>
      </w:r>
    </w:p>
    <w:p w14:paraId="4A0F48A8" w14:textId="77777777" w:rsidR="00404CEB" w:rsidRPr="00F47F9C" w:rsidRDefault="00404CEB" w:rsidP="00404CEB">
      <w:pPr>
        <w:rPr>
          <w:rFonts w:ascii="Arial" w:hAnsi="Arial" w:cs="Arial"/>
          <w:sz w:val="22"/>
          <w:szCs w:val="22"/>
        </w:rPr>
      </w:pPr>
    </w:p>
    <w:p w14:paraId="47632F2B" w14:textId="76FB3AD9" w:rsidR="000D154F" w:rsidRPr="00F47F9C" w:rsidRDefault="00404CEB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 xml:space="preserve">I appreciate that parents, especially working parents will find these restrictions frustrating. </w:t>
      </w:r>
      <w:proofErr w:type="gramStart"/>
      <w:r w:rsidRPr="00F47F9C">
        <w:rPr>
          <w:rFonts w:ascii="Arial" w:hAnsi="Arial" w:cs="Arial"/>
          <w:sz w:val="22"/>
          <w:szCs w:val="22"/>
        </w:rPr>
        <w:t>However</w:t>
      </w:r>
      <w:proofErr w:type="gramEnd"/>
      <w:r w:rsidRPr="00F47F9C">
        <w:rPr>
          <w:rFonts w:ascii="Arial" w:hAnsi="Arial" w:cs="Arial"/>
          <w:sz w:val="22"/>
          <w:szCs w:val="22"/>
        </w:rPr>
        <w:t xml:space="preserve"> your cooperation will help reduce the spread of the disease not only within the community but it will also support the nursery staff to remain as healthy as possible</w:t>
      </w:r>
      <w:r w:rsidR="000D154F" w:rsidRPr="00F47F9C">
        <w:rPr>
          <w:rFonts w:ascii="Arial" w:hAnsi="Arial" w:cs="Arial"/>
          <w:sz w:val="22"/>
          <w:szCs w:val="22"/>
        </w:rPr>
        <w:t>.</w:t>
      </w:r>
      <w:r w:rsidRPr="00F47F9C">
        <w:rPr>
          <w:rFonts w:ascii="Arial" w:hAnsi="Arial" w:cs="Arial"/>
          <w:sz w:val="22"/>
          <w:szCs w:val="22"/>
        </w:rPr>
        <w:t xml:space="preserve"> </w:t>
      </w:r>
      <w:r w:rsidR="000D154F" w:rsidRPr="00F47F9C">
        <w:rPr>
          <w:rFonts w:ascii="Arial" w:hAnsi="Arial" w:cs="Arial"/>
          <w:sz w:val="22"/>
          <w:szCs w:val="22"/>
        </w:rPr>
        <w:t>Although the media has reported that adult to child ratios will be relaxed to help nurser</w:t>
      </w:r>
      <w:r w:rsidR="00D457C4">
        <w:rPr>
          <w:rFonts w:ascii="Arial" w:hAnsi="Arial" w:cs="Arial"/>
          <w:sz w:val="22"/>
          <w:szCs w:val="22"/>
        </w:rPr>
        <w:t>ies</w:t>
      </w:r>
      <w:bookmarkStart w:id="0" w:name="_GoBack"/>
      <w:bookmarkEnd w:id="0"/>
      <w:r w:rsidR="000D154F" w:rsidRPr="00F47F9C">
        <w:rPr>
          <w:rFonts w:ascii="Arial" w:hAnsi="Arial" w:cs="Arial"/>
          <w:sz w:val="22"/>
          <w:szCs w:val="22"/>
        </w:rPr>
        <w:t xml:space="preserve"> continue operating with reduced staff</w:t>
      </w:r>
      <w:r w:rsidR="00E36027">
        <w:rPr>
          <w:rFonts w:ascii="Arial" w:hAnsi="Arial" w:cs="Arial"/>
          <w:sz w:val="22"/>
          <w:szCs w:val="22"/>
        </w:rPr>
        <w:t>ing</w:t>
      </w:r>
      <w:r w:rsidR="00F47F9C" w:rsidRPr="00F47F9C">
        <w:rPr>
          <w:rFonts w:ascii="Arial" w:hAnsi="Arial" w:cs="Arial"/>
          <w:sz w:val="22"/>
          <w:szCs w:val="22"/>
        </w:rPr>
        <w:t>, this</w:t>
      </w:r>
      <w:r w:rsidR="000D154F" w:rsidRPr="00F47F9C">
        <w:rPr>
          <w:rFonts w:ascii="Arial" w:hAnsi="Arial" w:cs="Arial"/>
          <w:sz w:val="22"/>
          <w:szCs w:val="22"/>
        </w:rPr>
        <w:t xml:space="preserve"> is currently NOT the case</w:t>
      </w:r>
      <w:r w:rsidR="00F47F9C" w:rsidRPr="00F47F9C">
        <w:rPr>
          <w:rFonts w:ascii="Arial" w:hAnsi="Arial" w:cs="Arial"/>
          <w:sz w:val="22"/>
          <w:szCs w:val="22"/>
        </w:rPr>
        <w:t>.</w:t>
      </w:r>
      <w:r w:rsidR="000D154F" w:rsidRPr="00F47F9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7F9C" w:rsidRPr="00F47F9C">
        <w:rPr>
          <w:rFonts w:ascii="Arial" w:hAnsi="Arial" w:cs="Arial"/>
          <w:sz w:val="22"/>
          <w:szCs w:val="22"/>
        </w:rPr>
        <w:t>Therefore</w:t>
      </w:r>
      <w:proofErr w:type="gramEnd"/>
      <w:r w:rsidR="00F47F9C" w:rsidRPr="00F47F9C">
        <w:rPr>
          <w:rFonts w:ascii="Arial" w:hAnsi="Arial" w:cs="Arial"/>
          <w:sz w:val="22"/>
          <w:szCs w:val="22"/>
        </w:rPr>
        <w:t xml:space="preserve"> </w:t>
      </w:r>
      <w:r w:rsidR="000D154F" w:rsidRPr="00F47F9C">
        <w:rPr>
          <w:rFonts w:ascii="Arial" w:hAnsi="Arial" w:cs="Arial"/>
          <w:sz w:val="22"/>
          <w:szCs w:val="22"/>
        </w:rPr>
        <w:t>it is vital that we all do everything possible to reduce the risk o</w:t>
      </w:r>
      <w:r w:rsidR="00E36027">
        <w:rPr>
          <w:rFonts w:ascii="Arial" w:hAnsi="Arial" w:cs="Arial"/>
          <w:sz w:val="22"/>
          <w:szCs w:val="22"/>
        </w:rPr>
        <w:t>f infection within the nursery to remain operating as normal.</w:t>
      </w:r>
    </w:p>
    <w:p w14:paraId="4315722B" w14:textId="77777777" w:rsidR="00F47F9C" w:rsidRPr="00F47F9C" w:rsidRDefault="00F47F9C" w:rsidP="00404CEB">
      <w:pPr>
        <w:rPr>
          <w:rFonts w:ascii="Arial" w:hAnsi="Arial" w:cs="Arial"/>
          <w:sz w:val="22"/>
          <w:szCs w:val="22"/>
        </w:rPr>
      </w:pPr>
    </w:p>
    <w:p w14:paraId="28C9A487" w14:textId="77777777" w:rsidR="00F47F9C" w:rsidRDefault="000D154F" w:rsidP="00404CEB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>Thank you all for your continued understanding and support</w:t>
      </w:r>
      <w:r w:rsidR="00F47F9C" w:rsidRPr="00F47F9C">
        <w:rPr>
          <w:rFonts w:ascii="Arial" w:hAnsi="Arial" w:cs="Arial"/>
          <w:sz w:val="22"/>
          <w:szCs w:val="22"/>
        </w:rPr>
        <w:t>.</w:t>
      </w:r>
    </w:p>
    <w:p w14:paraId="5AB99EC4" w14:textId="77777777" w:rsidR="00E36027" w:rsidRPr="00F47F9C" w:rsidRDefault="00E36027" w:rsidP="00404CEB">
      <w:pPr>
        <w:rPr>
          <w:rFonts w:ascii="Arial" w:hAnsi="Arial" w:cs="Arial"/>
          <w:sz w:val="22"/>
          <w:szCs w:val="22"/>
        </w:rPr>
      </w:pPr>
    </w:p>
    <w:p w14:paraId="1E0CA93C" w14:textId="77777777" w:rsidR="00F47F9C" w:rsidRPr="00F47F9C" w:rsidRDefault="00F47F9C" w:rsidP="00404CEB">
      <w:pPr>
        <w:rPr>
          <w:rFonts w:ascii="Arial" w:hAnsi="Arial" w:cs="Arial"/>
          <w:sz w:val="22"/>
          <w:szCs w:val="22"/>
        </w:rPr>
      </w:pPr>
    </w:p>
    <w:p w14:paraId="66C52914" w14:textId="77777777" w:rsidR="00DE5C14" w:rsidRPr="00F47F9C" w:rsidRDefault="00F47F9C">
      <w:pPr>
        <w:rPr>
          <w:rFonts w:ascii="Arial" w:hAnsi="Arial" w:cs="Arial"/>
          <w:sz w:val="22"/>
          <w:szCs w:val="22"/>
        </w:rPr>
      </w:pPr>
      <w:r w:rsidRPr="00F47F9C">
        <w:rPr>
          <w:rFonts w:ascii="Arial" w:hAnsi="Arial" w:cs="Arial"/>
          <w:sz w:val="22"/>
          <w:szCs w:val="22"/>
        </w:rPr>
        <w:t xml:space="preserve">Debbie </w:t>
      </w:r>
    </w:p>
    <w:p w14:paraId="34C5CCA4" w14:textId="77777777" w:rsidR="00DE5C14" w:rsidRPr="00DE5C14" w:rsidRDefault="00DE5C14"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>Dear Parents/Care</w:t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>Following the latest government advice we will be remaining open until further notice however the following new procedures will now be in place with immediate effect:</w:t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 xml:space="preserve">1. Please do not send your child/children into nursery if they have a temperature of 37.8 or above. Children that develop a temperature during their session will need to be collected immediately. </w:t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lastRenderedPageBreak/>
        <w:t>Children should remain at home for 7 days.</w:t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 xml:space="preserve">2. Please do not send your child/children into nursery if </w:t>
      </w:r>
      <w:r w:rsidR="00F47F9C"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 xml:space="preserve">they have a persistent </w:t>
      </w:r>
      <w:proofErr w:type="spellStart"/>
      <w:r w:rsidR="00F47F9C"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>co</w:t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 xml:space="preserve"> cough. Children should remain at home for 7 days.</w:t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</w:rPr>
        <w:br/>
      </w:r>
      <w:r>
        <w:rPr>
          <w:rFonts w:ascii="Arial" w:hAnsi="Arial" w:cs="Arial"/>
          <w:color w:val="FFFFFF"/>
          <w:spacing w:val="4"/>
          <w:sz w:val="18"/>
          <w:szCs w:val="18"/>
          <w:shd w:val="clear" w:color="auto" w:fill="FFFFFF"/>
        </w:rPr>
        <w:t>We appreciate that these new measures may cause inconvenience to some parents but during these uncertain times we have to follow government advice, safeguard chi</w:t>
      </w:r>
    </w:p>
    <w:sectPr w:rsidR="00DE5C14" w:rsidRPr="00DE5C14" w:rsidSect="009811BC">
      <w:headerReference w:type="default" r:id="rId10"/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431F" w14:textId="77777777" w:rsidR="00176A42" w:rsidRDefault="00176A42" w:rsidP="00E36027">
      <w:r>
        <w:separator/>
      </w:r>
    </w:p>
  </w:endnote>
  <w:endnote w:type="continuationSeparator" w:id="0">
    <w:p w14:paraId="4942DBFA" w14:textId="77777777" w:rsidR="00176A42" w:rsidRDefault="00176A42" w:rsidP="00E3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0642" w14:textId="77777777" w:rsidR="00176A42" w:rsidRDefault="00176A42" w:rsidP="00E36027">
      <w:r>
        <w:separator/>
      </w:r>
    </w:p>
  </w:footnote>
  <w:footnote w:type="continuationSeparator" w:id="0">
    <w:p w14:paraId="6375A9F8" w14:textId="77777777" w:rsidR="00176A42" w:rsidRDefault="00176A42" w:rsidP="00E3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27B2" w14:textId="77777777" w:rsidR="00E36027" w:rsidRDefault="00E36027" w:rsidP="00E36027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62"/>
    <w:rsid w:val="00095165"/>
    <w:rsid w:val="000C677E"/>
    <w:rsid w:val="000D154F"/>
    <w:rsid w:val="000F0081"/>
    <w:rsid w:val="0011388F"/>
    <w:rsid w:val="001412F6"/>
    <w:rsid w:val="00155B2A"/>
    <w:rsid w:val="00176A42"/>
    <w:rsid w:val="002056A8"/>
    <w:rsid w:val="002C3F6D"/>
    <w:rsid w:val="002E4FF3"/>
    <w:rsid w:val="00315AE7"/>
    <w:rsid w:val="003372FF"/>
    <w:rsid w:val="00404CEB"/>
    <w:rsid w:val="00413CB9"/>
    <w:rsid w:val="004A473E"/>
    <w:rsid w:val="0050472A"/>
    <w:rsid w:val="006043E5"/>
    <w:rsid w:val="00606243"/>
    <w:rsid w:val="006B2C51"/>
    <w:rsid w:val="007023B8"/>
    <w:rsid w:val="00713F5C"/>
    <w:rsid w:val="0075656F"/>
    <w:rsid w:val="00814B05"/>
    <w:rsid w:val="00884057"/>
    <w:rsid w:val="008B36D0"/>
    <w:rsid w:val="008F7574"/>
    <w:rsid w:val="009811BC"/>
    <w:rsid w:val="009A5703"/>
    <w:rsid w:val="00CE3862"/>
    <w:rsid w:val="00D11C41"/>
    <w:rsid w:val="00D457C4"/>
    <w:rsid w:val="00DD5437"/>
    <w:rsid w:val="00DE5C14"/>
    <w:rsid w:val="00E36027"/>
    <w:rsid w:val="00E47B91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D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165"/>
    <w:pPr>
      <w:ind w:hanging="180"/>
    </w:pPr>
    <w:rPr>
      <w:b/>
      <w:bCs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09516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09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3F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5C14"/>
    <w:rPr>
      <w:color w:val="0000FF"/>
      <w:u w:val="single"/>
    </w:rPr>
  </w:style>
  <w:style w:type="paragraph" w:styleId="Footer">
    <w:name w:val="footer"/>
    <w:basedOn w:val="Normal"/>
    <w:link w:val="FooterChar"/>
    <w:rsid w:val="00E36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6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13.3.20 Covid 19 support.dotx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Martin</dc:creator>
  <cp:lastModifiedBy>Adrian Goold</cp:lastModifiedBy>
  <cp:revision>2</cp:revision>
  <cp:lastPrinted>2018-03-15T12:51:00Z</cp:lastPrinted>
  <dcterms:created xsi:type="dcterms:W3CDTF">2020-03-14T07:18:00Z</dcterms:created>
  <dcterms:modified xsi:type="dcterms:W3CDTF">2020-03-14T07:18:00Z</dcterms:modified>
</cp:coreProperties>
</file>